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BF820" w14:textId="77777777" w:rsidR="005D0FD8" w:rsidRDefault="00FF58B4">
      <w:pPr>
        <w:pStyle w:val="Title"/>
        <w:rPr>
          <w:sz w:val="36"/>
        </w:rPr>
      </w:pPr>
      <w:bookmarkStart w:id="0" w:name="_GoBack"/>
      <w:r>
        <w:rPr>
          <w:sz w:val="36"/>
        </w:rPr>
        <w:t xml:space="preserve"> REGIONAL OFFICE OF EDUCATION</w:t>
      </w:r>
    </w:p>
    <w:bookmarkEnd w:id="0"/>
    <w:p w14:paraId="27CA9B4C" w14:textId="77777777" w:rsidR="005D0FD8" w:rsidRDefault="00FF58B4">
      <w:pPr>
        <w:pStyle w:val="Title"/>
      </w:pPr>
      <w:r>
        <w:t>MANDATED UNITS OF STUDY – SURVEY FORM</w:t>
      </w:r>
    </w:p>
    <w:p w14:paraId="22B48AE1" w14:textId="77777777" w:rsidR="005D0FD8" w:rsidRDefault="00FF58B4">
      <w:pPr>
        <w:pStyle w:val="Subtitle"/>
      </w:pPr>
      <w:r>
        <w:t>Updated 8/8/17</w:t>
      </w:r>
    </w:p>
    <w:p w14:paraId="03408C2B" w14:textId="77777777" w:rsidR="005D0FD8" w:rsidRDefault="00FF58B4">
      <w:pPr>
        <w:pStyle w:val="Subtitle"/>
        <w:tabs>
          <w:tab w:val="center" w:pos="5400"/>
          <w:tab w:val="left" w:pos="9705"/>
        </w:tabs>
        <w:jc w:val="left"/>
        <w:rPr>
          <w:sz w:val="28"/>
        </w:rPr>
      </w:pPr>
      <w:r>
        <w:rPr>
          <w:sz w:val="28"/>
        </w:rPr>
        <w:tab/>
      </w:r>
    </w:p>
    <w:p w14:paraId="5E4E0A76" w14:textId="77777777" w:rsidR="005D0FD8" w:rsidRDefault="00FF58B4">
      <w:pPr>
        <w:pStyle w:val="Standard"/>
        <w:spacing w:after="120"/>
        <w:jc w:val="both"/>
        <w:rPr>
          <w:sz w:val="24"/>
        </w:rPr>
      </w:pPr>
      <w:r>
        <w:rPr>
          <w:sz w:val="24"/>
        </w:rPr>
        <w:t>District Name and # _____________________________________  Building ___________________________</w:t>
      </w:r>
    </w:p>
    <w:p w14:paraId="72F43D96" w14:textId="77777777" w:rsidR="005D0FD8" w:rsidRDefault="00FF58B4">
      <w:pPr>
        <w:pStyle w:val="Standard"/>
        <w:spacing w:after="120"/>
        <w:jc w:val="both"/>
      </w:pPr>
      <w:r>
        <w:t xml:space="preserve">This is the mandated units of study survey for all public schools. This should be helpful to all schools plus will need to be completed prior to any ROE Compliance Review Visit. Below, in the column to the left, you will find listed areas of study that are mandated by the Illinois School Code and Illinois Administrative Code.  </w:t>
      </w:r>
    </w:p>
    <w:p w14:paraId="1EEBA9D7" w14:textId="77777777" w:rsidR="005D0FD8" w:rsidRDefault="00FF58B4">
      <w:pPr>
        <w:pStyle w:val="Standard"/>
        <w:spacing w:after="120"/>
        <w:jc w:val="both"/>
      </w:pPr>
      <w:r>
        <w:rPr>
          <w:b/>
          <w:bCs/>
          <w:u w:val="single"/>
        </w:rPr>
        <w:t>Grade Level Taught</w:t>
      </w:r>
      <w:r>
        <w:rPr>
          <w:b/>
          <w:bCs/>
        </w:rPr>
        <w:t>:</w:t>
      </w:r>
      <w:r>
        <w:t xml:space="preserve">  Since the Code specifies the grade levels to receive the curriculum, the second column indicates at what grade level(s) the unit(s) should be taught.</w:t>
      </w:r>
    </w:p>
    <w:p w14:paraId="51DF6ACE" w14:textId="77777777" w:rsidR="005D0FD8" w:rsidRDefault="00FF58B4">
      <w:pPr>
        <w:pStyle w:val="Standard"/>
        <w:jc w:val="both"/>
      </w:pPr>
      <w:r>
        <w:rPr>
          <w:b/>
          <w:bCs/>
          <w:u w:val="single"/>
        </w:rPr>
        <w:t>How is the Mandate Taught</w:t>
      </w:r>
      <w:r>
        <w:rPr>
          <w:b/>
          <w:bCs/>
        </w:rPr>
        <w:t>:</w:t>
      </w:r>
      <w:r>
        <w:t xml:space="preserve">  To concisely provide written verification that the unit of study is being taught, use the reference key at the bottom of this document to indicate the method(s) of delivery.</w:t>
      </w:r>
    </w:p>
    <w:p w14:paraId="0311488A" w14:textId="77777777" w:rsidR="005D0FD8" w:rsidRDefault="005D0FD8">
      <w:pPr>
        <w:pStyle w:val="Standard"/>
        <w:jc w:val="both"/>
      </w:pPr>
    </w:p>
    <w:tbl>
      <w:tblPr>
        <w:tblW w:w="11196" w:type="dxa"/>
        <w:tblInd w:w="-108" w:type="dxa"/>
        <w:tblLayout w:type="fixed"/>
        <w:tblCellMar>
          <w:left w:w="10" w:type="dxa"/>
          <w:right w:w="10" w:type="dxa"/>
        </w:tblCellMar>
        <w:tblLook w:val="0000" w:firstRow="0" w:lastRow="0" w:firstColumn="0" w:lastColumn="0" w:noHBand="0" w:noVBand="0"/>
      </w:tblPr>
      <w:tblGrid>
        <w:gridCol w:w="2356"/>
        <w:gridCol w:w="2000"/>
        <w:gridCol w:w="6840"/>
      </w:tblGrid>
      <w:tr w:rsidR="005D0FD8" w14:paraId="3A53A94A" w14:textId="77777777">
        <w:tc>
          <w:tcPr>
            <w:tcW w:w="2356" w:type="dxa"/>
            <w:tcBorders>
              <w:top w:val="single" w:sz="8" w:space="0" w:color="00000A"/>
              <w:left w:val="single" w:sz="8" w:space="0" w:color="00000A"/>
              <w:bottom w:val="double" w:sz="2" w:space="0" w:color="00000A"/>
              <w:right w:val="single" w:sz="4" w:space="0" w:color="00000A"/>
            </w:tcBorders>
            <w:shd w:val="clear" w:color="auto" w:fill="auto"/>
            <w:tcMar>
              <w:top w:w="0" w:type="dxa"/>
              <w:left w:w="108" w:type="dxa"/>
              <w:bottom w:w="0" w:type="dxa"/>
              <w:right w:w="108" w:type="dxa"/>
            </w:tcMar>
          </w:tcPr>
          <w:p w14:paraId="49189898" w14:textId="77777777" w:rsidR="005D0FD8" w:rsidRDefault="00FF58B4">
            <w:pPr>
              <w:pStyle w:val="Standard"/>
              <w:jc w:val="center"/>
            </w:pPr>
            <w:r>
              <w:t>Curriculum Area</w:t>
            </w:r>
          </w:p>
        </w:tc>
        <w:tc>
          <w:tcPr>
            <w:tcW w:w="2000" w:type="dxa"/>
            <w:tcBorders>
              <w:top w:val="single" w:sz="8" w:space="0" w:color="00000A"/>
              <w:left w:val="single" w:sz="4" w:space="0" w:color="00000A"/>
              <w:bottom w:val="double" w:sz="2" w:space="0" w:color="00000A"/>
              <w:right w:val="single" w:sz="4" w:space="0" w:color="00000A"/>
            </w:tcBorders>
            <w:shd w:val="clear" w:color="auto" w:fill="auto"/>
            <w:tcMar>
              <w:top w:w="0" w:type="dxa"/>
              <w:left w:w="108" w:type="dxa"/>
              <w:bottom w:w="0" w:type="dxa"/>
              <w:right w:w="108" w:type="dxa"/>
            </w:tcMar>
          </w:tcPr>
          <w:p w14:paraId="4FA2DD7B" w14:textId="77777777" w:rsidR="005D0FD8" w:rsidRDefault="00FF58B4">
            <w:pPr>
              <w:pStyle w:val="Standard"/>
              <w:jc w:val="center"/>
            </w:pPr>
            <w:r>
              <w:t>Grade Level(s) Taught</w:t>
            </w:r>
          </w:p>
        </w:tc>
        <w:tc>
          <w:tcPr>
            <w:tcW w:w="6840" w:type="dxa"/>
            <w:tcBorders>
              <w:top w:val="single" w:sz="8" w:space="0" w:color="00000A"/>
              <w:left w:val="single" w:sz="4" w:space="0" w:color="00000A"/>
              <w:bottom w:val="double" w:sz="2" w:space="0" w:color="00000A"/>
              <w:right w:val="single" w:sz="8" w:space="0" w:color="00000A"/>
            </w:tcBorders>
            <w:shd w:val="clear" w:color="auto" w:fill="auto"/>
            <w:tcMar>
              <w:top w:w="0" w:type="dxa"/>
              <w:left w:w="108" w:type="dxa"/>
              <w:bottom w:w="0" w:type="dxa"/>
              <w:right w:w="108" w:type="dxa"/>
            </w:tcMar>
          </w:tcPr>
          <w:p w14:paraId="3617957F" w14:textId="77777777" w:rsidR="005D0FD8" w:rsidRDefault="00FF58B4">
            <w:pPr>
              <w:pStyle w:val="Standard"/>
              <w:jc w:val="center"/>
            </w:pPr>
            <w:r>
              <w:t>How is the Mandate Taught:</w:t>
            </w:r>
          </w:p>
          <w:p w14:paraId="41CEEC7F" w14:textId="77777777" w:rsidR="005D0FD8" w:rsidRDefault="00FF58B4">
            <w:pPr>
              <w:pStyle w:val="Standard"/>
              <w:jc w:val="center"/>
            </w:pPr>
            <w:r>
              <w:rPr>
                <w:i/>
              </w:rPr>
              <w:t xml:space="preserve">(Use the </w:t>
            </w:r>
            <w:r>
              <w:rPr>
                <w:b/>
                <w:i/>
              </w:rPr>
              <w:t>Reference Key</w:t>
            </w:r>
            <w:r>
              <w:rPr>
                <w:i/>
              </w:rPr>
              <w:t xml:space="preserve"> below. Attach documents if needed.)</w:t>
            </w:r>
          </w:p>
        </w:tc>
      </w:tr>
      <w:tr w:rsidR="005D0FD8" w14:paraId="3277ED0F" w14:textId="77777777">
        <w:trPr>
          <w:trHeight w:val="504"/>
        </w:trPr>
        <w:tc>
          <w:tcPr>
            <w:tcW w:w="2356" w:type="dxa"/>
            <w:tcBorders>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6925DF7" w14:textId="77777777" w:rsidR="005D0FD8" w:rsidRDefault="00FF58B4">
            <w:pPr>
              <w:pStyle w:val="Standard"/>
            </w:pPr>
            <w:r>
              <w:t>Abduction Education</w:t>
            </w:r>
          </w:p>
          <w:p w14:paraId="282B9DA8" w14:textId="77777777" w:rsidR="005D0FD8" w:rsidRDefault="00FF58B4">
            <w:pPr>
              <w:pStyle w:val="Standard"/>
              <w:rPr>
                <w:i/>
              </w:rPr>
            </w:pPr>
            <w:r>
              <w:rPr>
                <w:i/>
              </w:rPr>
              <w:t>(105 ILCS 5/27-13.2)</w:t>
            </w:r>
          </w:p>
        </w:tc>
        <w:tc>
          <w:tcPr>
            <w:tcW w:w="200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4BF01A" w14:textId="77777777" w:rsidR="005D0FD8" w:rsidRDefault="00FF58B4">
            <w:pPr>
              <w:pStyle w:val="Standard"/>
            </w:pPr>
            <w:r>
              <w:t xml:space="preserve">Every public school </w:t>
            </w:r>
          </w:p>
          <w:p w14:paraId="7846E684" w14:textId="77777777" w:rsidR="005D0FD8" w:rsidRDefault="00FF58B4">
            <w:pPr>
              <w:pStyle w:val="Standard"/>
            </w:pPr>
            <w:r>
              <w:t>K-8 at some point</w:t>
            </w:r>
          </w:p>
        </w:tc>
        <w:tc>
          <w:tcPr>
            <w:tcW w:w="6840" w:type="dxa"/>
            <w:tcBorders>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53064452" w14:textId="77777777" w:rsidR="005D0FD8" w:rsidRDefault="005D0FD8">
            <w:pPr>
              <w:pStyle w:val="Standard"/>
              <w:jc w:val="both"/>
            </w:pPr>
          </w:p>
        </w:tc>
      </w:tr>
      <w:tr w:rsidR="005D0FD8" w14:paraId="6B55904C"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DCE282C" w14:textId="77777777" w:rsidR="005D0FD8" w:rsidRDefault="00FF58B4">
            <w:pPr>
              <w:pStyle w:val="Standard"/>
            </w:pPr>
            <w:r>
              <w:t>Amer. Patriotism and Government.</w:t>
            </w:r>
          </w:p>
          <w:p w14:paraId="28E80404" w14:textId="77777777" w:rsidR="005D0FD8" w:rsidRDefault="00FF58B4">
            <w:pPr>
              <w:pStyle w:val="Standard"/>
              <w:rPr>
                <w:i/>
              </w:rPr>
            </w:pPr>
            <w:r>
              <w:rPr>
                <w:i/>
              </w:rPr>
              <w:t>(105 ILCS 5/27-3, 27-21)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EED3BC" w14:textId="77777777" w:rsidR="005D0FD8" w:rsidRDefault="00FF58B4">
            <w:pPr>
              <w:pStyle w:val="Standard"/>
              <w:jc w:val="both"/>
            </w:pPr>
            <w:r>
              <w:t>All grade levels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503DBBAC" w14:textId="77777777" w:rsidR="005D0FD8" w:rsidRDefault="005D0FD8">
            <w:pPr>
              <w:pStyle w:val="Standard"/>
              <w:jc w:val="both"/>
            </w:pPr>
          </w:p>
        </w:tc>
      </w:tr>
      <w:tr w:rsidR="005D0FD8" w14:paraId="68FEC461"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C8D9324" w14:textId="77777777" w:rsidR="005D0FD8" w:rsidRDefault="00FF58B4">
            <w:pPr>
              <w:pStyle w:val="Standard"/>
            </w:pPr>
            <w:r>
              <w:t>Civics Education</w:t>
            </w:r>
          </w:p>
          <w:p w14:paraId="6E52BCB1" w14:textId="77777777" w:rsidR="005D0FD8" w:rsidRDefault="00FF58B4">
            <w:pPr>
              <w:pStyle w:val="Standard"/>
              <w:tabs>
                <w:tab w:val="left" w:pos="1008"/>
                <w:tab w:val="left" w:pos="1440"/>
                <w:tab w:val="left" w:pos="1872"/>
                <w:tab w:val="left" w:pos="4320"/>
                <w:tab w:val="left" w:pos="6192"/>
                <w:tab w:val="left" w:pos="8496"/>
                <w:tab w:val="left" w:pos="9360"/>
                <w:tab w:val="left" w:pos="10512"/>
              </w:tabs>
              <w:overflowPunct w:val="0"/>
              <w:rPr>
                <w:rFonts w:eastAsia="Calibri"/>
                <w:i/>
                <w:color w:val="000000"/>
              </w:rPr>
            </w:pPr>
            <w:r>
              <w:rPr>
                <w:rFonts w:eastAsia="Calibri"/>
                <w:i/>
                <w:color w:val="000000"/>
              </w:rPr>
              <w:t>(105 ILCS 5/27-22)</w:t>
            </w:r>
          </w:p>
          <w:p w14:paraId="771DD2BA" w14:textId="77777777" w:rsidR="005D0FD8" w:rsidRDefault="005D0FD8">
            <w:pPr>
              <w:pStyle w:val="Standard"/>
            </w:pP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2A104C" w14:textId="77777777" w:rsidR="005D0FD8" w:rsidRDefault="00FF58B4">
            <w:pPr>
              <w:pStyle w:val="Standard"/>
            </w:pPr>
            <w:r>
              <w:rPr>
                <w:color w:val="000000"/>
              </w:rPr>
              <w:t>At</w:t>
            </w:r>
            <w:r>
              <w:rPr>
                <w:rStyle w:val="HTMLCode"/>
                <w:rFonts w:ascii="Times New Roman" w:hAnsi="Times New Roman"/>
              </w:rPr>
              <w:t xml:space="preserve"> least one semester in high school</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3EC00EA6" w14:textId="77777777" w:rsidR="005D0FD8" w:rsidRDefault="005D0FD8">
            <w:pPr>
              <w:pStyle w:val="Standard"/>
              <w:jc w:val="both"/>
            </w:pPr>
          </w:p>
        </w:tc>
      </w:tr>
      <w:tr w:rsidR="005D0FD8" w14:paraId="298CCAF3"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10C0A16C" w14:textId="77777777" w:rsidR="005D0FD8" w:rsidRDefault="00FF58B4">
            <w:pPr>
              <w:pStyle w:val="Standard"/>
            </w:pPr>
            <w:r>
              <w:t>Anabolic Steroid Abuse Prevention</w:t>
            </w:r>
          </w:p>
          <w:p w14:paraId="48FD5A17" w14:textId="77777777" w:rsidR="005D0FD8" w:rsidRDefault="00FF58B4">
            <w:pPr>
              <w:pStyle w:val="Standard"/>
              <w:rPr>
                <w:i/>
                <w:iCs/>
              </w:rPr>
            </w:pPr>
            <w:r>
              <w:rPr>
                <w:i/>
                <w:iCs/>
              </w:rPr>
              <w:t>(105 ILCS 5/27-23.2)</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76047D" w14:textId="77777777" w:rsidR="005D0FD8" w:rsidRDefault="00FF58B4">
            <w:pPr>
              <w:pStyle w:val="Standard"/>
            </w:pPr>
            <w:r>
              <w:t>7</w:t>
            </w:r>
            <w:r>
              <w:rPr>
                <w:vertAlign w:val="superscript"/>
              </w:rPr>
              <w:t>th</w:t>
            </w:r>
            <w:r>
              <w:t>-12</w:t>
            </w:r>
            <w:r>
              <w:rPr>
                <w:vertAlign w:val="superscript"/>
              </w:rPr>
              <w:t xml:space="preserve">th </w:t>
            </w:r>
            <w:r>
              <w:t>grades and interscholastic athletes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5C970AF9" w14:textId="77777777" w:rsidR="005D0FD8" w:rsidRDefault="005D0FD8">
            <w:pPr>
              <w:pStyle w:val="Standard"/>
              <w:jc w:val="both"/>
            </w:pPr>
          </w:p>
        </w:tc>
      </w:tr>
      <w:tr w:rsidR="005D0FD8" w14:paraId="4B34330C"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1952939D" w14:textId="77777777" w:rsidR="005D0FD8" w:rsidRDefault="00FF58B4">
            <w:pPr>
              <w:pStyle w:val="Standard"/>
            </w:pPr>
            <w:r>
              <w:t>Black History</w:t>
            </w:r>
          </w:p>
          <w:p w14:paraId="0FF59E84" w14:textId="77777777" w:rsidR="005D0FD8" w:rsidRDefault="00FF58B4">
            <w:pPr>
              <w:pStyle w:val="Standard"/>
              <w:rPr>
                <w:i/>
              </w:rPr>
            </w:pPr>
            <w:r>
              <w:rPr>
                <w:i/>
              </w:rPr>
              <w:t>(105 ILCS 5/27-20.4)</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CEF56F" w14:textId="77777777" w:rsidR="005D0FD8" w:rsidRDefault="00FF58B4">
            <w:pPr>
              <w:pStyle w:val="Standard"/>
              <w:ind w:right="-108"/>
              <w:jc w:val="both"/>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0AAA881B" w14:textId="77777777" w:rsidR="005D0FD8" w:rsidRDefault="005D0FD8">
            <w:pPr>
              <w:pStyle w:val="Standard"/>
              <w:jc w:val="both"/>
            </w:pPr>
          </w:p>
        </w:tc>
      </w:tr>
      <w:tr w:rsidR="005D0FD8" w14:paraId="6CD2F7E5"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C9738E4" w14:textId="77777777" w:rsidR="005D0FD8" w:rsidRDefault="00FF58B4">
            <w:pPr>
              <w:pStyle w:val="Standard"/>
            </w:pPr>
            <w:r>
              <w:t>Career Education</w:t>
            </w:r>
          </w:p>
          <w:p w14:paraId="406E3B06" w14:textId="77777777" w:rsidR="005D0FD8" w:rsidRDefault="00FF58B4">
            <w:pPr>
              <w:pStyle w:val="Standard"/>
              <w:rPr>
                <w:i/>
              </w:rPr>
            </w:pPr>
            <w:r>
              <w:rPr>
                <w:i/>
              </w:rPr>
              <w:t>(23 IAC 1.420i, 1.430a)</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DB37DC" w14:textId="77777777" w:rsidR="005D0FD8" w:rsidRDefault="00FF58B4">
            <w:pPr>
              <w:pStyle w:val="Standard"/>
              <w:jc w:val="both"/>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7FAD53A" w14:textId="77777777" w:rsidR="005D0FD8" w:rsidRDefault="005D0FD8">
            <w:pPr>
              <w:pStyle w:val="Standard"/>
              <w:jc w:val="both"/>
            </w:pPr>
          </w:p>
        </w:tc>
      </w:tr>
      <w:tr w:rsidR="005D0FD8" w14:paraId="3B5DBA13"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47D06B2" w14:textId="77777777" w:rsidR="005D0FD8" w:rsidRDefault="00FF58B4">
            <w:pPr>
              <w:pStyle w:val="Standard"/>
            </w:pPr>
            <w:r>
              <w:t>Character Education</w:t>
            </w:r>
          </w:p>
          <w:p w14:paraId="7B76DA43" w14:textId="77777777" w:rsidR="005D0FD8" w:rsidRDefault="00FF58B4">
            <w:pPr>
              <w:pStyle w:val="Standard"/>
              <w:rPr>
                <w:i/>
              </w:rPr>
            </w:pPr>
            <w:r>
              <w:rPr>
                <w:i/>
              </w:rPr>
              <w:t>(105 ILCS 27-12)</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A0496F" w14:textId="77777777" w:rsidR="005D0FD8" w:rsidRDefault="00FF58B4">
            <w:pPr>
              <w:pStyle w:val="Standard"/>
              <w:jc w:val="both"/>
            </w:pPr>
            <w:r>
              <w:t>Every public school teacher teaches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352DDC00" w14:textId="77777777" w:rsidR="005D0FD8" w:rsidRDefault="005D0FD8">
            <w:pPr>
              <w:pStyle w:val="Standard"/>
              <w:jc w:val="both"/>
            </w:pPr>
          </w:p>
        </w:tc>
      </w:tr>
      <w:tr w:rsidR="005D0FD8" w14:paraId="58E0F8BC"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15B84F16" w14:textId="77777777" w:rsidR="005D0FD8" w:rsidRDefault="00FF58B4">
            <w:pPr>
              <w:pStyle w:val="Standard"/>
            </w:pPr>
            <w:r>
              <w:t>Conservation of Nat’l. Resources</w:t>
            </w:r>
          </w:p>
          <w:p w14:paraId="5ABEACD9" w14:textId="77777777" w:rsidR="005D0FD8" w:rsidRDefault="00FF58B4">
            <w:pPr>
              <w:pStyle w:val="Standard"/>
              <w:rPr>
                <w:i/>
              </w:rPr>
            </w:pPr>
            <w:r>
              <w:rPr>
                <w:i/>
              </w:rPr>
              <w:t>(105 ILCS 5/27-13.1)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F9E0F7" w14:textId="77777777" w:rsidR="005D0FD8" w:rsidRDefault="00FF58B4">
            <w:pPr>
              <w:pStyle w:val="Standard"/>
              <w:jc w:val="both"/>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10383F4C" w14:textId="77777777" w:rsidR="005D0FD8" w:rsidRDefault="005D0FD8">
            <w:pPr>
              <w:pStyle w:val="Standard"/>
              <w:jc w:val="both"/>
            </w:pPr>
          </w:p>
        </w:tc>
      </w:tr>
      <w:tr w:rsidR="005D0FD8" w14:paraId="5714AECC"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9B331FE" w14:textId="77777777" w:rsidR="005D0FD8" w:rsidRDefault="00FF58B4">
            <w:pPr>
              <w:pStyle w:val="Standard"/>
            </w:pPr>
            <w:r>
              <w:t>Consumer Ed. (Gr. 9-12)</w:t>
            </w:r>
          </w:p>
          <w:p w14:paraId="7A91B41D" w14:textId="77777777" w:rsidR="005D0FD8" w:rsidRDefault="00FF58B4">
            <w:pPr>
              <w:pStyle w:val="Standard"/>
              <w:rPr>
                <w:i/>
              </w:rPr>
            </w:pPr>
            <w:r>
              <w:rPr>
                <w:i/>
              </w:rPr>
              <w:t>(105 ILCS 5/27-12.1)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B7AA61" w14:textId="77777777" w:rsidR="005D0FD8" w:rsidRDefault="00FF58B4">
            <w:pPr>
              <w:pStyle w:val="Standard"/>
              <w:jc w:val="both"/>
            </w:pPr>
            <w:r>
              <w:t>High School</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1B10302B" w14:textId="77777777" w:rsidR="005D0FD8" w:rsidRDefault="005D0FD8">
            <w:pPr>
              <w:pStyle w:val="Standard"/>
              <w:jc w:val="both"/>
            </w:pPr>
          </w:p>
        </w:tc>
      </w:tr>
      <w:tr w:rsidR="005D0FD8" w14:paraId="49E9FE0F"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F82A565" w14:textId="77777777" w:rsidR="005D0FD8" w:rsidRDefault="00FF58B4">
            <w:pPr>
              <w:pStyle w:val="Standard"/>
            </w:pPr>
            <w:r>
              <w:t>Drug &amp; Substance Abuse Education</w:t>
            </w:r>
          </w:p>
          <w:p w14:paraId="620FF300" w14:textId="77777777" w:rsidR="005D0FD8" w:rsidRDefault="00FF58B4">
            <w:pPr>
              <w:pStyle w:val="Standard"/>
              <w:rPr>
                <w:i/>
              </w:rPr>
            </w:pPr>
            <w:r>
              <w:rPr>
                <w:i/>
              </w:rPr>
              <w:t>(105 ILCS 5/27-13.2)</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EA22A4" w14:textId="77777777" w:rsidR="005D0FD8" w:rsidRDefault="00FF58B4">
            <w:pPr>
              <w:pStyle w:val="Standard"/>
              <w:jc w:val="both"/>
            </w:pPr>
            <w:r>
              <w:t>K-8</w:t>
            </w:r>
            <w:r>
              <w:rPr>
                <w:vertAlign w:val="superscript"/>
              </w:rPr>
              <w:t xml:space="preserve">th </w:t>
            </w:r>
            <w:r>
              <w:t>each grade level</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693FA6AC" w14:textId="77777777" w:rsidR="005D0FD8" w:rsidRDefault="005D0FD8">
            <w:pPr>
              <w:pStyle w:val="Standard"/>
              <w:jc w:val="both"/>
            </w:pPr>
          </w:p>
        </w:tc>
      </w:tr>
      <w:tr w:rsidR="005D0FD8" w14:paraId="09452DF1"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0C45CAB" w14:textId="77777777" w:rsidR="005D0FD8" w:rsidRDefault="00FF58B4">
            <w:pPr>
              <w:pStyle w:val="Standard"/>
            </w:pPr>
            <w:r>
              <w:t>Holocaust/Genocide Ed</w:t>
            </w:r>
          </w:p>
          <w:p w14:paraId="7823D014" w14:textId="77777777" w:rsidR="005D0FD8" w:rsidRDefault="00FF58B4">
            <w:pPr>
              <w:pStyle w:val="Standard"/>
              <w:rPr>
                <w:i/>
              </w:rPr>
            </w:pPr>
            <w:r>
              <w:rPr>
                <w:i/>
              </w:rPr>
              <w:t>(105 ILCS 5/27-20.3)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F285CE" w14:textId="77777777" w:rsidR="005D0FD8" w:rsidRDefault="00FF58B4">
            <w:pPr>
              <w:pStyle w:val="Standard"/>
              <w:jc w:val="both"/>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303F119" w14:textId="77777777" w:rsidR="005D0FD8" w:rsidRDefault="005D0FD8">
            <w:pPr>
              <w:pStyle w:val="Standard"/>
              <w:jc w:val="both"/>
            </w:pPr>
          </w:p>
        </w:tc>
      </w:tr>
      <w:tr w:rsidR="005D0FD8" w14:paraId="2F5F577B"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E003292" w14:textId="77777777" w:rsidR="005D0FD8" w:rsidRDefault="00FF58B4">
            <w:pPr>
              <w:pStyle w:val="Standard"/>
            </w:pPr>
            <w:r>
              <w:t>Media/Library Services</w:t>
            </w:r>
          </w:p>
          <w:p w14:paraId="28A0D179" w14:textId="77777777" w:rsidR="005D0FD8" w:rsidRDefault="00FF58B4">
            <w:pPr>
              <w:pStyle w:val="Standard"/>
              <w:rPr>
                <w:i/>
                <w:iCs/>
              </w:rPr>
            </w:pPr>
            <w:r>
              <w:rPr>
                <w:i/>
                <w:iCs/>
              </w:rPr>
              <w:t>(23 IAC 1.420.o)</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90DEE8" w14:textId="77777777" w:rsidR="005D0FD8" w:rsidRDefault="00FF58B4">
            <w:pPr>
              <w:pStyle w:val="Standard"/>
            </w:pPr>
            <w:r>
              <w:t>Provide program of Library/Media  services for all students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1CC43CDB" w14:textId="77777777" w:rsidR="005D0FD8" w:rsidRDefault="005D0FD8">
            <w:pPr>
              <w:pStyle w:val="Standard"/>
              <w:jc w:val="both"/>
            </w:pPr>
          </w:p>
        </w:tc>
      </w:tr>
      <w:tr w:rsidR="005D0FD8" w14:paraId="55DB7A2E"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7ABCCD1" w14:textId="77777777" w:rsidR="005D0FD8" w:rsidRDefault="00FF58B4">
            <w:pPr>
              <w:pStyle w:val="Standard"/>
            </w:pPr>
            <w:r>
              <w:t>Safety Education</w:t>
            </w:r>
          </w:p>
          <w:p w14:paraId="14DD648A" w14:textId="77777777" w:rsidR="005D0FD8" w:rsidRDefault="00FF58B4">
            <w:pPr>
              <w:pStyle w:val="Standard"/>
              <w:rPr>
                <w:i/>
              </w:rPr>
            </w:pPr>
            <w:r>
              <w:rPr>
                <w:i/>
              </w:rPr>
              <w:t>(105 ILCS 5/27-17)</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66CA4B" w14:textId="77777777" w:rsidR="005D0FD8" w:rsidRDefault="00FF58B4">
            <w:pPr>
              <w:pStyle w:val="Standard"/>
              <w:jc w:val="both"/>
            </w:pPr>
            <w:r>
              <w:t>All grade levels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5E6B4FA6" w14:textId="77777777" w:rsidR="005D0FD8" w:rsidRDefault="005D0FD8">
            <w:pPr>
              <w:pStyle w:val="Standard"/>
              <w:jc w:val="both"/>
            </w:pPr>
          </w:p>
        </w:tc>
      </w:tr>
      <w:tr w:rsidR="005D0FD8" w14:paraId="474EA5FB"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FEB1F9C" w14:textId="77777777" w:rsidR="005D0FD8" w:rsidRDefault="00FF58B4">
            <w:pPr>
              <w:pStyle w:val="Standard"/>
            </w:pPr>
            <w:r>
              <w:t>Sex Education</w:t>
            </w:r>
          </w:p>
          <w:p w14:paraId="5A2888E6" w14:textId="77777777" w:rsidR="005D0FD8" w:rsidRDefault="00FF58B4">
            <w:pPr>
              <w:pStyle w:val="Standard"/>
              <w:rPr>
                <w:i/>
              </w:rPr>
            </w:pPr>
            <w:r>
              <w:rPr>
                <w:i/>
              </w:rPr>
              <w:t>(105 ILCS 5/27-9.1)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18C89A" w14:textId="77777777" w:rsidR="005D0FD8" w:rsidRDefault="00FF58B4">
            <w:pPr>
              <w:pStyle w:val="Standard"/>
              <w:jc w:val="both"/>
            </w:pPr>
            <w:r>
              <w:t>Grades 6-12 at some point in each school</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31D4AF1C" w14:textId="77777777" w:rsidR="005D0FD8" w:rsidRDefault="005D0FD8">
            <w:pPr>
              <w:pStyle w:val="Standard"/>
              <w:jc w:val="both"/>
            </w:pPr>
          </w:p>
        </w:tc>
      </w:tr>
      <w:tr w:rsidR="005D0FD8" w14:paraId="421BAD15"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F425BBC" w14:textId="77777777" w:rsidR="005D0FD8" w:rsidRDefault="00FF58B4">
            <w:pPr>
              <w:pStyle w:val="Standard"/>
            </w:pPr>
            <w:r>
              <w:t>U.S. History</w:t>
            </w:r>
          </w:p>
          <w:p w14:paraId="1FC61510" w14:textId="77777777" w:rsidR="005D0FD8" w:rsidRDefault="00FF58B4">
            <w:pPr>
              <w:pStyle w:val="Standard"/>
              <w:rPr>
                <w:i/>
              </w:rPr>
            </w:pPr>
            <w:r>
              <w:rPr>
                <w:i/>
              </w:rPr>
              <w:t>(105 ILCS 5/27-21)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22D185" w14:textId="77777777" w:rsidR="005D0FD8" w:rsidRDefault="00FF58B4">
            <w:pPr>
              <w:pStyle w:val="Standard"/>
              <w:jc w:val="both"/>
            </w:pPr>
            <w:r>
              <w:t>All grade levels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0BCC9278" w14:textId="77777777" w:rsidR="005D0FD8" w:rsidRDefault="005D0FD8">
            <w:pPr>
              <w:pStyle w:val="Standard"/>
              <w:jc w:val="both"/>
            </w:pPr>
          </w:p>
        </w:tc>
      </w:tr>
      <w:tr w:rsidR="005D0FD8" w14:paraId="7726095A" w14:textId="77777777">
        <w:trPr>
          <w:trHeight w:val="504"/>
        </w:trPr>
        <w:tc>
          <w:tcPr>
            <w:tcW w:w="2356" w:type="dxa"/>
            <w:tcBorders>
              <w:top w:val="single" w:sz="4" w:space="0" w:color="00000A"/>
              <w:bottom w:val="single" w:sz="4" w:space="0" w:color="00000A"/>
            </w:tcBorders>
            <w:shd w:val="clear" w:color="auto" w:fill="auto"/>
            <w:tcMar>
              <w:top w:w="0" w:type="dxa"/>
              <w:left w:w="108" w:type="dxa"/>
              <w:bottom w:w="0" w:type="dxa"/>
              <w:right w:w="108" w:type="dxa"/>
            </w:tcMar>
          </w:tcPr>
          <w:p w14:paraId="3ACBCDE7" w14:textId="77777777" w:rsidR="005D0FD8" w:rsidRDefault="005D0FD8">
            <w:pPr>
              <w:pStyle w:val="Standard"/>
            </w:pPr>
          </w:p>
        </w:tc>
        <w:tc>
          <w:tcPr>
            <w:tcW w:w="2000" w:type="dxa"/>
            <w:tcBorders>
              <w:top w:val="single" w:sz="4" w:space="0" w:color="00000A"/>
              <w:bottom w:val="single" w:sz="4" w:space="0" w:color="00000A"/>
            </w:tcBorders>
            <w:shd w:val="clear" w:color="auto" w:fill="auto"/>
            <w:tcMar>
              <w:top w:w="0" w:type="dxa"/>
              <w:left w:w="108" w:type="dxa"/>
              <w:bottom w:w="0" w:type="dxa"/>
              <w:right w:w="108" w:type="dxa"/>
            </w:tcMar>
          </w:tcPr>
          <w:p w14:paraId="37A6F780" w14:textId="77777777" w:rsidR="005D0FD8" w:rsidRDefault="005D0FD8">
            <w:pPr>
              <w:pStyle w:val="Standard"/>
              <w:jc w:val="both"/>
            </w:pPr>
          </w:p>
        </w:tc>
        <w:tc>
          <w:tcPr>
            <w:tcW w:w="6840" w:type="dxa"/>
            <w:tcBorders>
              <w:top w:val="single" w:sz="4" w:space="0" w:color="00000A"/>
              <w:bottom w:val="single" w:sz="4" w:space="0" w:color="00000A"/>
            </w:tcBorders>
            <w:shd w:val="clear" w:color="auto" w:fill="auto"/>
            <w:tcMar>
              <w:top w:w="0" w:type="dxa"/>
              <w:left w:w="108" w:type="dxa"/>
              <w:bottom w:w="0" w:type="dxa"/>
              <w:right w:w="108" w:type="dxa"/>
            </w:tcMar>
          </w:tcPr>
          <w:p w14:paraId="1B71C883" w14:textId="77777777" w:rsidR="005D0FD8" w:rsidRDefault="005D0FD8">
            <w:pPr>
              <w:pStyle w:val="Standard"/>
              <w:jc w:val="both"/>
            </w:pPr>
          </w:p>
        </w:tc>
      </w:tr>
      <w:tr w:rsidR="005D0FD8" w14:paraId="188856FA"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941B1A4" w14:textId="77777777" w:rsidR="005D0FD8" w:rsidRDefault="00FF58B4">
            <w:pPr>
              <w:pStyle w:val="Standard"/>
            </w:pPr>
            <w:r>
              <w:lastRenderedPageBreak/>
              <w:t>United States &amp; Illinois Constitutions</w:t>
            </w:r>
          </w:p>
          <w:p w14:paraId="3848A271" w14:textId="77777777" w:rsidR="005D0FD8" w:rsidRDefault="00FF58B4">
            <w:pPr>
              <w:pStyle w:val="Standard"/>
              <w:rPr>
                <w:i/>
              </w:rPr>
            </w:pPr>
            <w:r>
              <w:rPr>
                <w:i/>
              </w:rPr>
              <w:t>(105 ILCS 5/27-3 &amp; 21)</w:t>
            </w:r>
          </w:p>
          <w:p w14:paraId="558C95ED" w14:textId="77777777" w:rsidR="005D0FD8" w:rsidRDefault="00FF58B4">
            <w:pPr>
              <w:pStyle w:val="Standard"/>
              <w:rPr>
                <w:i/>
              </w:rPr>
            </w:pPr>
            <w:r>
              <w:rPr>
                <w:i/>
              </w:rPr>
              <w:t>(23 IAC 1.430b)</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608CE0" w14:textId="77777777" w:rsidR="005D0FD8" w:rsidRDefault="00FF58B4">
            <w:pPr>
              <w:pStyle w:val="Standard"/>
            </w:pPr>
            <w:r>
              <w:t>All Schools – must pass an exam to graduate HS (not JH)</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C0936CE" w14:textId="77777777" w:rsidR="005D0FD8" w:rsidRDefault="005D0FD8">
            <w:pPr>
              <w:pStyle w:val="Standard"/>
              <w:jc w:val="both"/>
            </w:pPr>
          </w:p>
        </w:tc>
      </w:tr>
      <w:tr w:rsidR="005D0FD8" w14:paraId="2B6A4ADE"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17D7C01" w14:textId="77777777" w:rsidR="005D0FD8" w:rsidRDefault="00FF58B4">
            <w:pPr>
              <w:pStyle w:val="Standard"/>
            </w:pPr>
            <w:r>
              <w:t>Women in History</w:t>
            </w:r>
          </w:p>
          <w:p w14:paraId="060AFB46" w14:textId="77777777" w:rsidR="005D0FD8" w:rsidRDefault="00FF58B4">
            <w:pPr>
              <w:pStyle w:val="Standard"/>
              <w:rPr>
                <w:i/>
              </w:rPr>
            </w:pPr>
            <w:r>
              <w:rPr>
                <w:i/>
              </w:rPr>
              <w:t>(105 ILCS 5/27-20.5)</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5655CA" w14:textId="77777777" w:rsidR="005D0FD8" w:rsidRDefault="00FF58B4">
            <w:pPr>
              <w:pStyle w:val="Standard"/>
              <w:jc w:val="both"/>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01260A6B" w14:textId="77777777" w:rsidR="005D0FD8" w:rsidRDefault="005D0FD8">
            <w:pPr>
              <w:pStyle w:val="Standard"/>
              <w:jc w:val="both"/>
            </w:pPr>
          </w:p>
        </w:tc>
      </w:tr>
      <w:tr w:rsidR="005D0FD8" w14:paraId="5FBA2EC5"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7C6EFA2" w14:textId="77777777" w:rsidR="005D0FD8" w:rsidRDefault="00FF58B4">
            <w:pPr>
              <w:pStyle w:val="Standard"/>
            </w:pPr>
            <w:r>
              <w:t>Health Education</w:t>
            </w:r>
          </w:p>
          <w:p w14:paraId="15E3D5AF" w14:textId="77777777" w:rsidR="005D0FD8" w:rsidRDefault="00FF58B4">
            <w:pPr>
              <w:pStyle w:val="Standard"/>
              <w:rPr>
                <w:i/>
              </w:rPr>
            </w:pPr>
            <w:r>
              <w:rPr>
                <w:i/>
              </w:rPr>
              <w:t>(105 ILCS 110)</w:t>
            </w:r>
          </w:p>
          <w:p w14:paraId="608962C4" w14:textId="77777777" w:rsidR="005D0FD8" w:rsidRDefault="00FF58B4">
            <w:pPr>
              <w:pStyle w:val="Standard"/>
              <w:rPr>
                <w:i/>
              </w:rPr>
            </w:pPr>
            <w:r>
              <w:rPr>
                <w:i/>
              </w:rPr>
              <w:t>(23 IAC 1.420n, 1.430a)</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9EE6A4" w14:textId="77777777" w:rsidR="005D0FD8" w:rsidRDefault="00FF58B4">
            <w:pPr>
              <w:pStyle w:val="Standard"/>
            </w:pPr>
            <w:r>
              <w:t>K-6 each grade,</w:t>
            </w:r>
          </w:p>
          <w:p w14:paraId="1802CCE4" w14:textId="77777777" w:rsidR="005D0FD8" w:rsidRDefault="00FF58B4">
            <w:pPr>
              <w:pStyle w:val="Standard"/>
            </w:pPr>
            <w:r>
              <w:t>JH = 1 semester equivalent,</w:t>
            </w:r>
          </w:p>
          <w:p w14:paraId="3E7AF9DB" w14:textId="77777777" w:rsidR="005D0FD8" w:rsidRDefault="00FF58B4">
            <w:pPr>
              <w:pStyle w:val="Standard"/>
            </w:pPr>
            <w:r>
              <w:t>HS 1 semester course</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0ED014C9" w14:textId="77777777" w:rsidR="005D0FD8" w:rsidRDefault="005D0FD8">
            <w:pPr>
              <w:pStyle w:val="Standard"/>
              <w:jc w:val="both"/>
            </w:pPr>
          </w:p>
        </w:tc>
      </w:tr>
      <w:tr w:rsidR="005D0FD8" w14:paraId="4FE6BA44"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4A12DE9" w14:textId="77777777" w:rsidR="005D0FD8" w:rsidRDefault="00FF58B4">
            <w:pPr>
              <w:pStyle w:val="Standard"/>
            </w:pPr>
            <w:r>
              <w:t>Cancer Instruction</w:t>
            </w:r>
          </w:p>
          <w:p w14:paraId="366AFE2A" w14:textId="77777777" w:rsidR="005D0FD8" w:rsidRDefault="00FF58B4">
            <w:pPr>
              <w:pStyle w:val="Standard"/>
              <w:rPr>
                <w:i/>
              </w:rPr>
            </w:pPr>
            <w:r>
              <w:rPr>
                <w:i/>
              </w:rPr>
              <w:t>(105 ILCS 110/3)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A565C7" w14:textId="77777777" w:rsidR="005D0FD8" w:rsidRDefault="00FF58B4">
            <w:pPr>
              <w:pStyle w:val="Standard"/>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013E58F1" w14:textId="77777777" w:rsidR="005D0FD8" w:rsidRDefault="005D0FD8">
            <w:pPr>
              <w:pStyle w:val="Standard"/>
              <w:jc w:val="both"/>
            </w:pPr>
          </w:p>
        </w:tc>
      </w:tr>
      <w:tr w:rsidR="005D0FD8" w14:paraId="4475BEE4"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61849CB1" w14:textId="77777777" w:rsidR="005D0FD8" w:rsidRDefault="00FF58B4">
            <w:pPr>
              <w:pStyle w:val="Standard"/>
            </w:pPr>
            <w:r>
              <w:t>*Language Arts</w:t>
            </w:r>
          </w:p>
          <w:p w14:paraId="377C1D60" w14:textId="77777777" w:rsidR="005D0FD8" w:rsidRDefault="00FF58B4">
            <w:pPr>
              <w:pStyle w:val="Standard"/>
              <w:rPr>
                <w:i/>
              </w:rPr>
            </w:pPr>
            <w:r>
              <w:rPr>
                <w:i/>
              </w:rPr>
              <w:t>(23 IAC 1.430a)</w:t>
            </w:r>
          </w:p>
          <w:p w14:paraId="2F7FB502" w14:textId="77777777" w:rsidR="005D0FD8" w:rsidRDefault="00FF58B4">
            <w:pPr>
              <w:pStyle w:val="Standard"/>
              <w:rPr>
                <w:i/>
              </w:rPr>
            </w:pPr>
            <w:r>
              <w:rPr>
                <w:i/>
              </w:rPr>
              <w:t>(105 ILCS 5/27-1)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4FCBFE" w14:textId="77777777" w:rsidR="005D0FD8" w:rsidRDefault="00FF58B4">
            <w:pPr>
              <w:pStyle w:val="Standard"/>
              <w:jc w:val="both"/>
            </w:pPr>
            <w:r>
              <w:t>All grades K-8</w:t>
            </w:r>
          </w:p>
          <w:p w14:paraId="7D51A6F0" w14:textId="77777777" w:rsidR="005D0FD8" w:rsidRDefault="00FF58B4">
            <w:pPr>
              <w:pStyle w:val="Standard"/>
              <w:jc w:val="both"/>
            </w:pPr>
            <w:r>
              <w:t>3 years HS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07E32F5" w14:textId="77777777" w:rsidR="005D0FD8" w:rsidRDefault="005D0FD8">
            <w:pPr>
              <w:pStyle w:val="Standard"/>
              <w:jc w:val="both"/>
            </w:pPr>
          </w:p>
        </w:tc>
      </w:tr>
      <w:tr w:rsidR="005D0FD8" w14:paraId="3E3915F6"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428FB27" w14:textId="77777777" w:rsidR="005D0FD8" w:rsidRDefault="00FF58B4">
            <w:pPr>
              <w:pStyle w:val="Standard"/>
            </w:pPr>
            <w:r>
              <w:t xml:space="preserve">* Reading and Communications  </w:t>
            </w:r>
          </w:p>
          <w:p w14:paraId="63380E90" w14:textId="77777777" w:rsidR="005D0FD8" w:rsidRDefault="00FF58B4">
            <w:pPr>
              <w:pStyle w:val="Standard"/>
              <w:rPr>
                <w:i/>
              </w:rPr>
            </w:pPr>
            <w:r>
              <w:rPr>
                <w:i/>
              </w:rPr>
              <w:t>(105 ILCS 5/10-20.53)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938CD7" w14:textId="77777777" w:rsidR="005D0FD8" w:rsidRDefault="00FF58B4">
            <w:pPr>
              <w:pStyle w:val="Standard"/>
              <w:jc w:val="both"/>
            </w:pPr>
            <w:r>
              <w:t>Elementary</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F8F0ED6" w14:textId="77777777" w:rsidR="005D0FD8" w:rsidRDefault="005D0FD8">
            <w:pPr>
              <w:pStyle w:val="Standard"/>
              <w:jc w:val="both"/>
            </w:pPr>
          </w:p>
        </w:tc>
      </w:tr>
      <w:tr w:rsidR="005D0FD8" w14:paraId="2A38EE80"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F0C5FA0" w14:textId="77777777" w:rsidR="005D0FD8" w:rsidRDefault="00FF58B4">
            <w:pPr>
              <w:pStyle w:val="Standard"/>
            </w:pPr>
            <w:r>
              <w:t>* Science</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BD4E20" w14:textId="77777777" w:rsidR="005D0FD8" w:rsidRDefault="00FF58B4">
            <w:pPr>
              <w:pStyle w:val="Standard"/>
              <w:jc w:val="both"/>
            </w:pPr>
            <w:r>
              <w:t>All grades K-8</w:t>
            </w:r>
          </w:p>
          <w:p w14:paraId="616AE2A9" w14:textId="77777777" w:rsidR="005D0FD8" w:rsidRDefault="00FF58B4">
            <w:pPr>
              <w:pStyle w:val="Standard"/>
              <w:jc w:val="both"/>
            </w:pPr>
            <w:r>
              <w:t>1 year HS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5C8660B5" w14:textId="77777777" w:rsidR="005D0FD8" w:rsidRDefault="005D0FD8">
            <w:pPr>
              <w:pStyle w:val="Standard"/>
              <w:jc w:val="both"/>
            </w:pPr>
          </w:p>
        </w:tc>
      </w:tr>
      <w:tr w:rsidR="005D0FD8" w14:paraId="188ED17E"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652269CF" w14:textId="77777777" w:rsidR="005D0FD8" w:rsidRDefault="00FF58B4">
            <w:pPr>
              <w:pStyle w:val="Standard"/>
            </w:pPr>
            <w:r>
              <w:t>* Mathematics</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4204B6" w14:textId="77777777" w:rsidR="005D0FD8" w:rsidRDefault="00FF58B4">
            <w:pPr>
              <w:pStyle w:val="Standard"/>
              <w:jc w:val="both"/>
            </w:pPr>
            <w:r>
              <w:t>All grades K-8</w:t>
            </w:r>
          </w:p>
          <w:p w14:paraId="23BBA425" w14:textId="77777777" w:rsidR="005D0FD8" w:rsidRDefault="00FF58B4">
            <w:pPr>
              <w:pStyle w:val="Standard"/>
              <w:jc w:val="both"/>
            </w:pPr>
            <w:r>
              <w:t>3 years HS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094D3D0" w14:textId="77777777" w:rsidR="005D0FD8" w:rsidRDefault="005D0FD8">
            <w:pPr>
              <w:pStyle w:val="Standard"/>
              <w:jc w:val="both"/>
            </w:pPr>
          </w:p>
        </w:tc>
      </w:tr>
      <w:tr w:rsidR="005D0FD8" w14:paraId="400C41C9"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A079D39" w14:textId="77777777" w:rsidR="005D0FD8" w:rsidRDefault="00FF58B4">
            <w:pPr>
              <w:pStyle w:val="Standard"/>
            </w:pPr>
            <w:r>
              <w:t>*Social Studies</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27745D" w14:textId="77777777" w:rsidR="005D0FD8" w:rsidRDefault="00FF58B4">
            <w:pPr>
              <w:pStyle w:val="Standard"/>
              <w:jc w:val="both"/>
            </w:pPr>
            <w:r>
              <w:t>All grades K-8</w:t>
            </w:r>
          </w:p>
          <w:p w14:paraId="71A7F9C3" w14:textId="77777777" w:rsidR="005D0FD8" w:rsidRDefault="00FF58B4">
            <w:pPr>
              <w:pStyle w:val="Standard"/>
              <w:jc w:val="both"/>
            </w:pPr>
            <w:r>
              <w:t>2 years HS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54258FD8" w14:textId="77777777" w:rsidR="005D0FD8" w:rsidRDefault="005D0FD8">
            <w:pPr>
              <w:pStyle w:val="Standard"/>
              <w:jc w:val="both"/>
            </w:pPr>
          </w:p>
        </w:tc>
      </w:tr>
      <w:tr w:rsidR="005D0FD8" w14:paraId="0D8CD5E5"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144A093" w14:textId="77777777" w:rsidR="005D0FD8" w:rsidRDefault="00FF58B4">
            <w:pPr>
              <w:pStyle w:val="Standard"/>
            </w:pPr>
            <w:r>
              <w:t xml:space="preserve">*Physical Education            </w:t>
            </w:r>
            <w:r>
              <w:rPr>
                <w:i/>
              </w:rPr>
              <w:t>(105 ILCS 5/</w:t>
            </w:r>
            <w:r>
              <w:rPr>
                <w:i/>
                <w:color w:val="000000"/>
              </w:rPr>
              <w:t>27-6 &amp; 7 )</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D0F81A" w14:textId="77777777" w:rsidR="005D0FD8" w:rsidRDefault="00FF58B4">
            <w:pPr>
              <w:pStyle w:val="Standard"/>
            </w:pPr>
            <w:r>
              <w:t>All grades barring IL exemptions/waivers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5BCAC8F9" w14:textId="77777777" w:rsidR="005D0FD8" w:rsidRDefault="005D0FD8">
            <w:pPr>
              <w:pStyle w:val="Standard"/>
              <w:jc w:val="both"/>
            </w:pPr>
          </w:p>
        </w:tc>
      </w:tr>
      <w:tr w:rsidR="005D0FD8" w14:paraId="10457645"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6EF67912" w14:textId="77777777" w:rsidR="005D0FD8" w:rsidRDefault="00FF58B4">
            <w:pPr>
              <w:pStyle w:val="Standard"/>
            </w:pPr>
            <w:r>
              <w:t>*Music</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8FA14D" w14:textId="77777777" w:rsidR="005D0FD8" w:rsidRDefault="00FF58B4">
            <w:pPr>
              <w:pStyle w:val="Standard"/>
            </w:pPr>
            <w:r>
              <w:t>K-8 time discretion of district</w:t>
            </w:r>
          </w:p>
          <w:p w14:paraId="212BC0E5" w14:textId="77777777" w:rsidR="005D0FD8" w:rsidRDefault="00FF58B4">
            <w:pPr>
              <w:pStyle w:val="Standard"/>
              <w:jc w:val="both"/>
            </w:pPr>
            <w:r>
              <w:t>HS 1 year choice</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693D455" w14:textId="77777777" w:rsidR="005D0FD8" w:rsidRDefault="005D0FD8">
            <w:pPr>
              <w:pStyle w:val="Standard"/>
              <w:jc w:val="both"/>
            </w:pPr>
          </w:p>
        </w:tc>
      </w:tr>
      <w:tr w:rsidR="005D0FD8" w14:paraId="0D486050"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3D6E56F" w14:textId="77777777" w:rsidR="005D0FD8" w:rsidRDefault="00FF58B4">
            <w:pPr>
              <w:pStyle w:val="Standard"/>
            </w:pPr>
            <w:r>
              <w:t>*Art</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CA388" w14:textId="77777777" w:rsidR="005D0FD8" w:rsidRDefault="00FF58B4">
            <w:pPr>
              <w:pStyle w:val="Standard"/>
            </w:pPr>
            <w:r>
              <w:t>K-8 time discretion of district</w:t>
            </w:r>
          </w:p>
          <w:p w14:paraId="298A9696" w14:textId="77777777" w:rsidR="005D0FD8" w:rsidRDefault="00FF58B4">
            <w:pPr>
              <w:pStyle w:val="Standard"/>
              <w:jc w:val="both"/>
            </w:pPr>
            <w:r>
              <w:t>HS 1 year choice</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4BFCDD6" w14:textId="77777777" w:rsidR="005D0FD8" w:rsidRDefault="005D0FD8">
            <w:pPr>
              <w:pStyle w:val="Standard"/>
              <w:jc w:val="both"/>
            </w:pPr>
          </w:p>
        </w:tc>
      </w:tr>
      <w:tr w:rsidR="005D0FD8" w14:paraId="66BF9947"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CA3A12C" w14:textId="77777777" w:rsidR="005D0FD8" w:rsidRDefault="00FF58B4">
            <w:pPr>
              <w:pStyle w:val="Standard"/>
            </w:pPr>
            <w:r>
              <w:t xml:space="preserve">* Foreign Language   </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6AF319" w14:textId="77777777" w:rsidR="005D0FD8" w:rsidRDefault="00FF58B4">
            <w:pPr>
              <w:pStyle w:val="Standard"/>
            </w:pPr>
            <w:r>
              <w:t>K-8 time discretion of district</w:t>
            </w:r>
          </w:p>
          <w:p w14:paraId="4DFCBEF4" w14:textId="77777777" w:rsidR="005D0FD8" w:rsidRDefault="00FF58B4">
            <w:pPr>
              <w:pStyle w:val="Standard"/>
              <w:jc w:val="both"/>
            </w:pPr>
            <w:r>
              <w:t>High School choice</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4366B4F" w14:textId="77777777" w:rsidR="005D0FD8" w:rsidRDefault="005D0FD8">
            <w:pPr>
              <w:pStyle w:val="Standard"/>
              <w:jc w:val="both"/>
            </w:pPr>
          </w:p>
        </w:tc>
      </w:tr>
      <w:tr w:rsidR="005D0FD8" w14:paraId="1CB2B289"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F682211" w14:textId="77777777" w:rsidR="005D0FD8" w:rsidRDefault="00FF58B4">
            <w:pPr>
              <w:pStyle w:val="Standard"/>
            </w:pPr>
            <w:r>
              <w:t xml:space="preserve">Sexual Assault Awareness </w:t>
            </w:r>
            <w:r>
              <w:rPr>
                <w:i/>
              </w:rPr>
              <w:t>(105 ILCS 110/3)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EFC7E2" w14:textId="77777777" w:rsidR="005D0FD8" w:rsidRDefault="00FF58B4">
            <w:pPr>
              <w:pStyle w:val="Standard"/>
              <w:jc w:val="both"/>
            </w:pPr>
            <w:r>
              <w:t>All grades PK-12</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61D3FD8B" w14:textId="77777777" w:rsidR="005D0FD8" w:rsidRDefault="005D0FD8">
            <w:pPr>
              <w:pStyle w:val="Standard"/>
              <w:jc w:val="both"/>
            </w:pPr>
          </w:p>
        </w:tc>
      </w:tr>
      <w:tr w:rsidR="005D0FD8" w14:paraId="714A16A8"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E7800F9" w14:textId="77777777" w:rsidR="005D0FD8" w:rsidRDefault="00FF58B4">
            <w:pPr>
              <w:pStyle w:val="Standard"/>
            </w:pPr>
            <w:r>
              <w:t>Teen Dating Violence</w:t>
            </w:r>
          </w:p>
          <w:p w14:paraId="2CCA03B6" w14:textId="77777777" w:rsidR="005D0FD8" w:rsidRDefault="00FF58B4">
            <w:pPr>
              <w:pStyle w:val="Standard"/>
              <w:rPr>
                <w:i/>
              </w:rPr>
            </w:pPr>
            <w:r>
              <w:rPr>
                <w:i/>
              </w:rPr>
              <w:t>(105 ILCS 110/3.10)</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FD19E2" w14:textId="77777777" w:rsidR="005D0FD8" w:rsidRDefault="00FF58B4">
            <w:pPr>
              <w:pStyle w:val="Standard"/>
              <w:jc w:val="both"/>
            </w:pPr>
            <w:r>
              <w:t>Grades 7-12</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4D6D8DA" w14:textId="77777777" w:rsidR="005D0FD8" w:rsidRDefault="005D0FD8">
            <w:pPr>
              <w:pStyle w:val="Standard"/>
              <w:jc w:val="both"/>
            </w:pPr>
          </w:p>
        </w:tc>
      </w:tr>
      <w:tr w:rsidR="005D0FD8" w14:paraId="1C565BEA"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25427C9" w14:textId="77777777" w:rsidR="005D0FD8" w:rsidRDefault="00FF58B4">
            <w:pPr>
              <w:pStyle w:val="Standard"/>
            </w:pPr>
            <w:r>
              <w:t xml:space="preserve">Violence Prevention &amp; Conflict Resolution </w:t>
            </w:r>
          </w:p>
          <w:p w14:paraId="3187347E" w14:textId="77777777" w:rsidR="005D0FD8" w:rsidRDefault="00FF58B4">
            <w:pPr>
              <w:pStyle w:val="Standard"/>
              <w:rPr>
                <w:i/>
              </w:rPr>
            </w:pPr>
            <w:r>
              <w:rPr>
                <w:i/>
              </w:rPr>
              <w:t>(105 ILCS 5/27-23.4)</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F5A3E3" w14:textId="77777777" w:rsidR="005D0FD8" w:rsidRDefault="00FF58B4">
            <w:pPr>
              <w:pStyle w:val="Standard"/>
              <w:jc w:val="both"/>
            </w:pPr>
            <w:r>
              <w:t>Each grade level K-12</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C9CF456" w14:textId="77777777" w:rsidR="005D0FD8" w:rsidRDefault="005D0FD8">
            <w:pPr>
              <w:pStyle w:val="Standard"/>
              <w:jc w:val="both"/>
            </w:pPr>
          </w:p>
        </w:tc>
      </w:tr>
      <w:tr w:rsidR="005D0FD8" w14:paraId="5FAEF774"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810DD3A" w14:textId="77777777" w:rsidR="005D0FD8" w:rsidRDefault="00FF58B4">
            <w:pPr>
              <w:pStyle w:val="Standard"/>
            </w:pPr>
            <w:r>
              <w:t xml:space="preserve">Internet Safety Instruction </w:t>
            </w:r>
            <w:r>
              <w:rPr>
                <w:i/>
              </w:rPr>
              <w:t>(105 ILCS 5/27-13.3)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03BCE7" w14:textId="77777777" w:rsidR="005D0FD8" w:rsidRDefault="00FF58B4">
            <w:pPr>
              <w:pStyle w:val="Standard"/>
              <w:jc w:val="both"/>
            </w:pPr>
            <w:r>
              <w:t>3</w:t>
            </w:r>
            <w:r>
              <w:rPr>
                <w:vertAlign w:val="superscript"/>
              </w:rPr>
              <w:t>rd</w:t>
            </w:r>
            <w:r>
              <w:t>-12</w:t>
            </w:r>
            <w:r>
              <w:rPr>
                <w:vertAlign w:val="superscript"/>
              </w:rPr>
              <w:t xml:space="preserve">th  </w:t>
            </w:r>
            <w:r>
              <w:t>grades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C72EB04" w14:textId="77777777" w:rsidR="005D0FD8" w:rsidRDefault="005D0FD8">
            <w:pPr>
              <w:pStyle w:val="Standard"/>
              <w:jc w:val="both"/>
            </w:pPr>
          </w:p>
        </w:tc>
      </w:tr>
      <w:tr w:rsidR="005D0FD8" w14:paraId="54541116"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65818D9" w14:textId="77777777" w:rsidR="005D0FD8" w:rsidRDefault="00FF58B4">
            <w:pPr>
              <w:pStyle w:val="Standard"/>
            </w:pPr>
            <w:r>
              <w:t>Sexual Abuse</w:t>
            </w:r>
          </w:p>
          <w:p w14:paraId="0CBE1267" w14:textId="77777777" w:rsidR="005D0FD8" w:rsidRDefault="00FF58B4">
            <w:pPr>
              <w:pStyle w:val="Standard"/>
              <w:rPr>
                <w:i/>
                <w:color w:val="000000"/>
              </w:rPr>
            </w:pPr>
            <w:r>
              <w:rPr>
                <w:i/>
                <w:color w:val="000000"/>
              </w:rPr>
              <w:t>(105 ILCS 5/10-23.13)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D4BD86" w14:textId="77777777" w:rsidR="005D0FD8" w:rsidRDefault="00FF58B4">
            <w:pPr>
              <w:pStyle w:val="Standard"/>
            </w:pPr>
            <w:r>
              <w:rPr>
                <w:rStyle w:val="HTMLCode"/>
                <w:rFonts w:ascii="Times New Roman" w:hAnsi="Times New Roman"/>
              </w:rPr>
              <w:t>District may include age-appropriate curriculum for students in pre-K through 5</w:t>
            </w:r>
            <w:r>
              <w:rPr>
                <w:rStyle w:val="HTMLCode"/>
                <w:rFonts w:ascii="Times New Roman" w:hAnsi="Times New Roman"/>
                <w:vertAlign w:val="superscript"/>
              </w:rPr>
              <w:t>th</w:t>
            </w:r>
            <w:r>
              <w:rPr>
                <w:rStyle w:val="HTMLCode"/>
                <w:rFonts w:ascii="Times New Roman" w:hAnsi="Times New Roman"/>
              </w:rPr>
              <w:t xml:space="preserve"> grade</w:t>
            </w:r>
          </w:p>
          <w:p w14:paraId="6677C227" w14:textId="77777777" w:rsidR="005D0FD8" w:rsidRDefault="00FF58B4">
            <w:pPr>
              <w:pStyle w:val="Standard"/>
            </w:pPr>
            <w:r>
              <w:rPr>
                <w:rStyle w:val="HTMLCode"/>
                <w:rFonts w:ascii="Times New Roman" w:hAnsi="Times New Roman"/>
              </w:rPr>
              <w:t>(Erin’s Law)</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vAlign w:val="center"/>
          </w:tcPr>
          <w:p w14:paraId="1B603168" w14:textId="77777777" w:rsidR="005D0FD8" w:rsidRDefault="00FF58B4">
            <w:pPr>
              <w:pStyle w:val="Standard"/>
              <w:rPr>
                <w:i/>
                <w:color w:val="000000"/>
              </w:rPr>
            </w:pPr>
            <w:r>
              <w:rPr>
                <w:i/>
                <w:color w:val="000000"/>
              </w:rPr>
              <w:t>*The district provides 5 days advance notice to parents prior to offering any class or course in recognizing and avoiding sexual abuse to pupils in grades kindergarten through 8.</w:t>
            </w:r>
          </w:p>
        </w:tc>
      </w:tr>
      <w:tr w:rsidR="005D0FD8" w14:paraId="2F7AC321"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8205C93" w14:textId="77777777" w:rsidR="005D0FD8" w:rsidRDefault="00FF58B4">
            <w:pPr>
              <w:pStyle w:val="Standard"/>
            </w:pPr>
            <w:r>
              <w:t>Congressional Medal of Honor Video</w:t>
            </w:r>
          </w:p>
          <w:p w14:paraId="4C8C363D" w14:textId="77777777" w:rsidR="005D0FD8" w:rsidRDefault="00FF58B4">
            <w:pPr>
              <w:pStyle w:val="Standard"/>
              <w:rPr>
                <w:i/>
              </w:rPr>
            </w:pPr>
            <w:r>
              <w:rPr>
                <w:i/>
              </w:rPr>
              <w:t>(105 ILCS 5/27-3.5)</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099CE6" w14:textId="77777777" w:rsidR="005D0FD8" w:rsidRDefault="00FF58B4">
            <w:pPr>
              <w:pStyle w:val="Standard"/>
              <w:jc w:val="both"/>
            </w:pPr>
            <w:r>
              <w:t>7</w:t>
            </w:r>
            <w:r>
              <w:rPr>
                <w:vertAlign w:val="superscript"/>
              </w:rPr>
              <w:t xml:space="preserve">th  </w:t>
            </w:r>
            <w:r>
              <w:t xml:space="preserve">grade, </w:t>
            </w:r>
          </w:p>
          <w:p w14:paraId="1DD4FC1F" w14:textId="77777777" w:rsidR="005D0FD8" w:rsidRDefault="00FF58B4">
            <w:pPr>
              <w:pStyle w:val="Standard"/>
              <w:jc w:val="both"/>
            </w:pPr>
            <w:r>
              <w:t>HS History/Gov.</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0ED8FF91" w14:textId="77777777" w:rsidR="005D0FD8" w:rsidRDefault="00D32BCF">
            <w:pPr>
              <w:pStyle w:val="Standard"/>
              <w:jc w:val="both"/>
            </w:pPr>
            <w:hyperlink r:id="rId7" w:history="1">
              <w:r w:rsidR="00FF58B4">
                <w:rPr>
                  <w:rStyle w:val="Hyperlink"/>
                </w:rPr>
                <w:t>http://greatamericans.waywire.com/video.mason/medal-of-honor-portraits-of-val</w:t>
              </w:r>
            </w:hyperlink>
          </w:p>
          <w:p w14:paraId="35D10A09" w14:textId="77777777" w:rsidR="005D0FD8" w:rsidRDefault="005D0FD8">
            <w:pPr>
              <w:pStyle w:val="Standard"/>
              <w:jc w:val="both"/>
            </w:pPr>
          </w:p>
        </w:tc>
      </w:tr>
      <w:tr w:rsidR="005D0FD8" w14:paraId="1BBD1662"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139C83E3" w14:textId="77777777" w:rsidR="005D0FD8" w:rsidRDefault="00FF58B4">
            <w:pPr>
              <w:pStyle w:val="Standard"/>
            </w:pPr>
            <w:r>
              <w:t>Role of contributions of US ethnic groups and labor unions</w:t>
            </w:r>
          </w:p>
          <w:p w14:paraId="767C4619" w14:textId="77777777" w:rsidR="005D0FD8" w:rsidRDefault="00FF58B4">
            <w:pPr>
              <w:pStyle w:val="Standard"/>
              <w:rPr>
                <w:i/>
              </w:rPr>
            </w:pPr>
            <w:r>
              <w:rPr>
                <w:i/>
              </w:rPr>
              <w:t>(105 ILCS 5/27-21)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9A147C" w14:textId="77777777" w:rsidR="005D0FD8" w:rsidRDefault="00FF58B4">
            <w:pPr>
              <w:pStyle w:val="Standard"/>
            </w:pPr>
            <w:r>
              <w:t>All schools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6A10A5FF" w14:textId="77777777" w:rsidR="005D0FD8" w:rsidRDefault="005D0FD8">
            <w:pPr>
              <w:pStyle w:val="Standard"/>
            </w:pPr>
          </w:p>
        </w:tc>
      </w:tr>
      <w:tr w:rsidR="005D0FD8" w14:paraId="66C5513F" w14:textId="77777777">
        <w:trPr>
          <w:trHeight w:val="504"/>
        </w:trPr>
        <w:tc>
          <w:tcPr>
            <w:tcW w:w="2356" w:type="dxa"/>
            <w:tcBorders>
              <w:top w:val="single" w:sz="4" w:space="0" w:color="00000A"/>
              <w:bottom w:val="single" w:sz="4" w:space="0" w:color="00000A"/>
            </w:tcBorders>
            <w:shd w:val="clear" w:color="auto" w:fill="auto"/>
            <w:tcMar>
              <w:top w:w="0" w:type="dxa"/>
              <w:left w:w="108" w:type="dxa"/>
              <w:bottom w:w="0" w:type="dxa"/>
              <w:right w:w="108" w:type="dxa"/>
            </w:tcMar>
          </w:tcPr>
          <w:p w14:paraId="401072E9" w14:textId="77777777" w:rsidR="005D0FD8" w:rsidRDefault="005D0FD8">
            <w:pPr>
              <w:pStyle w:val="Standard"/>
            </w:pPr>
          </w:p>
        </w:tc>
        <w:tc>
          <w:tcPr>
            <w:tcW w:w="2000" w:type="dxa"/>
            <w:tcBorders>
              <w:top w:val="single" w:sz="4" w:space="0" w:color="00000A"/>
              <w:bottom w:val="single" w:sz="4" w:space="0" w:color="00000A"/>
            </w:tcBorders>
            <w:shd w:val="clear" w:color="auto" w:fill="auto"/>
            <w:tcMar>
              <w:top w:w="0" w:type="dxa"/>
              <w:left w:w="108" w:type="dxa"/>
              <w:bottom w:w="0" w:type="dxa"/>
              <w:right w:w="108" w:type="dxa"/>
            </w:tcMar>
          </w:tcPr>
          <w:p w14:paraId="52152F28" w14:textId="77777777" w:rsidR="005D0FD8" w:rsidRDefault="005D0FD8">
            <w:pPr>
              <w:pStyle w:val="Standard"/>
            </w:pPr>
          </w:p>
        </w:tc>
        <w:tc>
          <w:tcPr>
            <w:tcW w:w="6840" w:type="dxa"/>
            <w:tcBorders>
              <w:top w:val="single" w:sz="4" w:space="0" w:color="00000A"/>
              <w:bottom w:val="single" w:sz="4" w:space="0" w:color="00000A"/>
            </w:tcBorders>
            <w:shd w:val="clear" w:color="auto" w:fill="auto"/>
            <w:tcMar>
              <w:top w:w="0" w:type="dxa"/>
              <w:left w:w="108" w:type="dxa"/>
              <w:bottom w:w="0" w:type="dxa"/>
              <w:right w:w="108" w:type="dxa"/>
            </w:tcMar>
          </w:tcPr>
          <w:p w14:paraId="11BEFB8F" w14:textId="77777777" w:rsidR="005D0FD8" w:rsidRDefault="005D0FD8">
            <w:pPr>
              <w:pStyle w:val="Standard"/>
            </w:pPr>
          </w:p>
        </w:tc>
      </w:tr>
      <w:tr w:rsidR="005D0FD8" w14:paraId="5C9255E2"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ACAD5D9" w14:textId="77777777" w:rsidR="005D0FD8" w:rsidRDefault="00FF58B4">
            <w:pPr>
              <w:pStyle w:val="Standard"/>
            </w:pPr>
            <w:r>
              <w:rPr>
                <w:rStyle w:val="content"/>
                <w:rFonts w:ascii="Times New Roman" w:hAnsi="Times New Roman" w:cs="Times New Roman"/>
              </w:rPr>
              <w:lastRenderedPageBreak/>
              <w:t>History of disabilities, people with disabilities, and disabilities rights movement</w:t>
            </w:r>
          </w:p>
          <w:p w14:paraId="127AB842" w14:textId="77777777" w:rsidR="005D0FD8" w:rsidRDefault="00FF58B4">
            <w:pPr>
              <w:pStyle w:val="Standard"/>
            </w:pPr>
            <w:r>
              <w:rPr>
                <w:rStyle w:val="content"/>
                <w:rFonts w:ascii="Times New Roman" w:hAnsi="Times New Roman" w:cs="Times New Roman"/>
                <w:i/>
              </w:rPr>
              <w:t>(105 ILCS 5/27-23.8)</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FB67F7" w14:textId="77777777" w:rsidR="005D0FD8" w:rsidRDefault="00FF58B4">
            <w:pPr>
              <w:pStyle w:val="Standard"/>
            </w:pPr>
            <w:r>
              <w:t>No grade or time specified but done in each district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FD013BF" w14:textId="77777777" w:rsidR="005D0FD8" w:rsidRDefault="005D0FD8">
            <w:pPr>
              <w:pStyle w:val="Standard"/>
              <w:rPr>
                <w:color w:val="323C50"/>
              </w:rPr>
            </w:pPr>
          </w:p>
        </w:tc>
      </w:tr>
      <w:tr w:rsidR="005D0FD8" w14:paraId="181BFB81"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4F5B496" w14:textId="77777777" w:rsidR="005D0FD8" w:rsidRDefault="00FF58B4">
            <w:pPr>
              <w:pStyle w:val="Standard"/>
              <w:overflowPunct w:val="0"/>
            </w:pPr>
            <w:r>
              <w:rPr>
                <w:rStyle w:val="content"/>
                <w:rFonts w:ascii="Times New Roman" w:hAnsi="Times New Roman" w:cs="Times New Roman"/>
              </w:rPr>
              <w:t>Study of the events related to the forceful removal and illegal deportation of Mexican-American U.S. citizens during the Great Depression</w:t>
            </w:r>
          </w:p>
          <w:p w14:paraId="111DD781" w14:textId="77777777" w:rsidR="005D0FD8" w:rsidRDefault="00FF58B4">
            <w:pPr>
              <w:pStyle w:val="Standard"/>
              <w:overflowPunct w:val="0"/>
            </w:pPr>
            <w:r>
              <w:rPr>
                <w:rStyle w:val="content"/>
                <w:rFonts w:ascii="Times New Roman" w:hAnsi="Times New Roman" w:cs="Times New Roman"/>
                <w:i/>
              </w:rPr>
              <w:t>(105 ILCS 5/27-21)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E130D4" w14:textId="77777777" w:rsidR="005D0FD8" w:rsidRDefault="00FF58B4">
            <w:pPr>
              <w:pStyle w:val="Standard"/>
            </w:pPr>
            <w:r>
              <w:t>Included as part of US History instruction in a school.</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1A1AFB00" w14:textId="77777777" w:rsidR="005D0FD8" w:rsidRDefault="005D0FD8">
            <w:pPr>
              <w:pStyle w:val="Standard"/>
              <w:rPr>
                <w:color w:val="323C50"/>
              </w:rPr>
            </w:pPr>
          </w:p>
        </w:tc>
      </w:tr>
      <w:tr w:rsidR="005D0FD8" w14:paraId="07D582B4" w14:textId="77777777">
        <w:trPr>
          <w:trHeight w:val="504"/>
        </w:trPr>
        <w:tc>
          <w:tcPr>
            <w:tcW w:w="2356" w:type="dxa"/>
            <w:tcBorders>
              <w:top w:val="single" w:sz="4" w:space="0" w:color="00000A"/>
              <w:left w:val="single" w:sz="8" w:space="0" w:color="00000A"/>
              <w:bottom w:val="single" w:sz="8" w:space="0" w:color="00000A"/>
              <w:right w:val="single" w:sz="4" w:space="0" w:color="00000A"/>
            </w:tcBorders>
            <w:shd w:val="clear" w:color="auto" w:fill="auto"/>
            <w:tcMar>
              <w:top w:w="0" w:type="dxa"/>
              <w:left w:w="108" w:type="dxa"/>
              <w:bottom w:w="0" w:type="dxa"/>
              <w:right w:w="108" w:type="dxa"/>
            </w:tcMar>
          </w:tcPr>
          <w:p w14:paraId="048C48CD" w14:textId="77777777" w:rsidR="005D0FD8" w:rsidRDefault="00FF58B4">
            <w:pPr>
              <w:pStyle w:val="Standard"/>
              <w:overflowPunct w:val="0"/>
            </w:pPr>
            <w:r>
              <w:rPr>
                <w:rStyle w:val="content"/>
                <w:rFonts w:ascii="Times New Roman" w:hAnsi="Times New Roman" w:cs="Times New Roman"/>
              </w:rPr>
              <w:t>AED/CPR training required in high school</w:t>
            </w:r>
          </w:p>
          <w:p w14:paraId="14D19826" w14:textId="77777777" w:rsidR="005D0FD8" w:rsidRDefault="00FF58B4">
            <w:pPr>
              <w:pStyle w:val="Standard"/>
              <w:overflowPunct w:val="0"/>
            </w:pPr>
            <w:r>
              <w:rPr>
                <w:i/>
              </w:rPr>
              <w:t>[Public Act (PA) 98-0632]</w:t>
            </w:r>
          </w:p>
        </w:tc>
        <w:tc>
          <w:tcPr>
            <w:tcW w:w="2000" w:type="dxa"/>
            <w:tcBorders>
              <w:top w:val="single" w:sz="4" w:space="0" w:color="00000A"/>
              <w:left w:val="single" w:sz="4" w:space="0" w:color="00000A"/>
              <w:bottom w:val="single" w:sz="8" w:space="0" w:color="00000A"/>
              <w:right w:val="single" w:sz="4" w:space="0" w:color="00000A"/>
            </w:tcBorders>
            <w:shd w:val="clear" w:color="auto" w:fill="auto"/>
            <w:tcMar>
              <w:top w:w="0" w:type="dxa"/>
              <w:left w:w="108" w:type="dxa"/>
              <w:bottom w:w="0" w:type="dxa"/>
              <w:right w:w="108" w:type="dxa"/>
            </w:tcMar>
          </w:tcPr>
          <w:p w14:paraId="47C69BB5" w14:textId="77777777" w:rsidR="005D0FD8" w:rsidRDefault="00FF58B4">
            <w:pPr>
              <w:pStyle w:val="Standard"/>
              <w:rPr>
                <w:sz w:val="18"/>
                <w:szCs w:val="18"/>
              </w:rPr>
            </w:pPr>
            <w:r>
              <w:rPr>
                <w:sz w:val="18"/>
                <w:szCs w:val="18"/>
              </w:rPr>
              <w:t>Training on how to properly administer cardiopulmonary resuscitation (CPR) and how to use an automated external defibrillator (AED) will be included in curricula for all secondary schools within the state.</w:t>
            </w:r>
          </w:p>
        </w:tc>
        <w:tc>
          <w:tcPr>
            <w:tcW w:w="6840" w:type="dxa"/>
            <w:tcBorders>
              <w:top w:val="single" w:sz="4" w:space="0" w:color="00000A"/>
              <w:left w:val="single" w:sz="4" w:space="0" w:color="00000A"/>
              <w:bottom w:val="single" w:sz="8" w:space="0" w:color="00000A"/>
              <w:right w:val="single" w:sz="8" w:space="0" w:color="00000A"/>
            </w:tcBorders>
            <w:shd w:val="clear" w:color="auto" w:fill="auto"/>
            <w:tcMar>
              <w:top w:w="0" w:type="dxa"/>
              <w:left w:w="108" w:type="dxa"/>
              <w:bottom w:w="0" w:type="dxa"/>
              <w:right w:w="108" w:type="dxa"/>
            </w:tcMar>
          </w:tcPr>
          <w:p w14:paraId="2950478C" w14:textId="77777777" w:rsidR="005D0FD8" w:rsidRDefault="005D0FD8">
            <w:pPr>
              <w:pStyle w:val="Standard"/>
              <w:rPr>
                <w:color w:val="323C50"/>
              </w:rPr>
            </w:pPr>
          </w:p>
        </w:tc>
      </w:tr>
    </w:tbl>
    <w:p w14:paraId="2503F9C0" w14:textId="77777777" w:rsidR="005D0FD8" w:rsidRDefault="005D0FD8">
      <w:pPr>
        <w:pStyle w:val="Standard"/>
        <w:jc w:val="both"/>
        <w:rPr>
          <w:b/>
          <w:u w:val="single"/>
        </w:rPr>
      </w:pPr>
    </w:p>
    <w:p w14:paraId="249103BB" w14:textId="77777777" w:rsidR="005D0FD8" w:rsidRDefault="00FF58B4">
      <w:pPr>
        <w:pStyle w:val="Standard"/>
        <w:jc w:val="both"/>
      </w:pPr>
      <w:r>
        <w:rPr>
          <w:b/>
          <w:u w:val="single"/>
        </w:rPr>
        <w:t>Reference Key</w:t>
      </w:r>
      <w:r>
        <w:rPr>
          <w:b/>
        </w:rPr>
        <w:t>:</w:t>
      </w:r>
      <w:r>
        <w:t xml:space="preserve">  1 = Assemblies; 2 = Cassettes/CD; 3 = Daily Routine; 4 = Discussions; 5 = Field Trips; 6 = Video; 7 = Magazines;</w:t>
      </w:r>
    </w:p>
    <w:p w14:paraId="6A48F3A0" w14:textId="77777777" w:rsidR="005D0FD8" w:rsidRDefault="00FF58B4">
      <w:pPr>
        <w:pStyle w:val="Standard"/>
        <w:jc w:val="both"/>
      </w:pPr>
      <w:r>
        <w:t xml:space="preserve"> 8 = Newspapers; 9 = Projects; 10 = Simulations; 11 = Speakers; 12 = Supplementary Books/Pamphlets; 13 = Textbooks; 14 = Other</w:t>
      </w:r>
    </w:p>
    <w:p w14:paraId="0BB72109" w14:textId="77777777" w:rsidR="005D0FD8" w:rsidRDefault="005D0FD8">
      <w:pPr>
        <w:pStyle w:val="Standard"/>
        <w:jc w:val="both"/>
      </w:pPr>
    </w:p>
    <w:p w14:paraId="0B7B1CEE" w14:textId="77777777" w:rsidR="005D0FD8" w:rsidRDefault="005D0FD8">
      <w:pPr>
        <w:pStyle w:val="Standard"/>
        <w:jc w:val="both"/>
      </w:pPr>
    </w:p>
    <w:p w14:paraId="0D1194F4" w14:textId="77777777" w:rsidR="005D0FD8" w:rsidRDefault="00FF58B4">
      <w:pPr>
        <w:pStyle w:val="Standard"/>
        <w:jc w:val="both"/>
      </w:pPr>
      <w:r>
        <w:t>Administrator's Signature and Date _____________________________________________________________________________</w:t>
      </w:r>
    </w:p>
    <w:p w14:paraId="768C1AD8" w14:textId="77777777" w:rsidR="005D0FD8" w:rsidRDefault="005D0FD8">
      <w:pPr>
        <w:pStyle w:val="Standard"/>
        <w:jc w:val="both"/>
      </w:pPr>
    </w:p>
    <w:p w14:paraId="77EED83C" w14:textId="77777777" w:rsidR="005D0FD8" w:rsidRDefault="005D0FD8">
      <w:pPr>
        <w:pStyle w:val="Standard"/>
        <w:jc w:val="center"/>
      </w:pPr>
    </w:p>
    <w:p w14:paraId="20EA7B19" w14:textId="77777777" w:rsidR="005D0FD8" w:rsidRDefault="00FF58B4">
      <w:pPr>
        <w:pStyle w:val="Standard"/>
        <w:jc w:val="center"/>
      </w:pPr>
      <w:r>
        <w:rPr>
          <w:b/>
          <w:sz w:val="40"/>
          <w:szCs w:val="40"/>
        </w:rPr>
        <w:t>*</w:t>
      </w:r>
      <w:r>
        <w:t xml:space="preserve">Requirements for these items are found in 23 Ill Admin. Code in 1.420, 1.430, and/or 1.440 - </w:t>
      </w:r>
      <w:r>
        <w:rPr>
          <w:b/>
        </w:rPr>
        <w:t>Subpart D</w:t>
      </w:r>
    </w:p>
    <w:p w14:paraId="5E8126F3" w14:textId="77777777" w:rsidR="005D0FD8" w:rsidRDefault="00FF58B4">
      <w:pPr>
        <w:pStyle w:val="Standard"/>
        <w:jc w:val="center"/>
      </w:pPr>
      <w:r>
        <w:rPr>
          <w:b/>
          <w:u w:val="single"/>
        </w:rPr>
        <w:t>Link</w:t>
      </w:r>
      <w:r>
        <w:t xml:space="preserve">:  </w:t>
      </w:r>
      <w:hyperlink r:id="rId8" w:history="1">
        <w:r>
          <w:rPr>
            <w:rStyle w:val="Hyperlink"/>
            <w:rFonts w:ascii="Helvetica" w:hAnsi="Helvetica"/>
          </w:rPr>
          <w:t>https://goo.gl/P9epZo</w:t>
        </w:r>
      </w:hyperlink>
    </w:p>
    <w:p w14:paraId="1BC03350" w14:textId="77777777" w:rsidR="005D0FD8" w:rsidRDefault="005D0FD8">
      <w:pPr>
        <w:pStyle w:val="Standard"/>
        <w:jc w:val="center"/>
      </w:pPr>
    </w:p>
    <w:p w14:paraId="377D4148" w14:textId="77777777" w:rsidR="005D0FD8" w:rsidRDefault="005D0FD8">
      <w:pPr>
        <w:pStyle w:val="Standard"/>
        <w:jc w:val="both"/>
      </w:pPr>
    </w:p>
    <w:sectPr w:rsidR="005D0FD8">
      <w:footerReference w:type="default" r:id="rId9"/>
      <w:pgSz w:w="12240" w:h="15840"/>
      <w:pgMar w:top="360" w:right="720" w:bottom="777"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42BAC" w14:textId="77777777" w:rsidR="00D32BCF" w:rsidRDefault="00D32BCF">
      <w:r>
        <w:separator/>
      </w:r>
    </w:p>
  </w:endnote>
  <w:endnote w:type="continuationSeparator" w:id="0">
    <w:p w14:paraId="1DCCD2EC" w14:textId="77777777" w:rsidR="00D32BCF" w:rsidRDefault="00D3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4BEAD" w14:textId="77777777" w:rsidR="00747D70" w:rsidRDefault="00D32B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771D3" w14:textId="77777777" w:rsidR="00D32BCF" w:rsidRDefault="00D32BCF">
      <w:r>
        <w:rPr>
          <w:color w:val="000000"/>
        </w:rPr>
        <w:separator/>
      </w:r>
    </w:p>
  </w:footnote>
  <w:footnote w:type="continuationSeparator" w:id="0">
    <w:p w14:paraId="7F7798BB" w14:textId="77777777" w:rsidR="00D32BCF" w:rsidRDefault="00D32B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26625F"/>
    <w:multiLevelType w:val="multilevel"/>
    <w:tmpl w:val="1FF66DA2"/>
    <w:styleLink w:val="WWNum1"/>
    <w:lvl w:ilvl="0">
      <w:numFmt w:val="bullet"/>
      <w:lvlText w:val=""/>
      <w:lvlJc w:val="left"/>
      <w:rPr>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hideSpellingErrors/>
  <w:hideGrammaticalError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D8"/>
    <w:rsid w:val="000C7B57"/>
    <w:rsid w:val="005D0FD8"/>
    <w:rsid w:val="00CF6122"/>
    <w:rsid w:val="00D32BCF"/>
    <w:rsid w:val="00FF58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D9E273"/>
  <w15:docId w15:val="{B35743A8-4924-4E79-B51E-EB6F150E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Title">
    <w:name w:val="Title"/>
    <w:basedOn w:val="Standard"/>
    <w:next w:val="Subtitle"/>
    <w:pPr>
      <w:jc w:val="center"/>
    </w:pPr>
    <w:rPr>
      <w:rFonts w:ascii="Rockwell" w:hAnsi="Rockwell"/>
      <w:b/>
      <w:bCs/>
      <w:sz w:val="28"/>
      <w:szCs w:val="36"/>
    </w:rPr>
  </w:style>
  <w:style w:type="paragraph" w:styleId="Subtitle">
    <w:name w:val="Subtitle"/>
    <w:basedOn w:val="Standard"/>
    <w:next w:val="Textbody"/>
    <w:pPr>
      <w:spacing w:after="60"/>
      <w:jc w:val="center"/>
    </w:pPr>
    <w:rPr>
      <w:rFonts w:ascii="Rockwell" w:hAnsi="Rockwell"/>
      <w:b/>
      <w:i/>
      <w:iCs/>
      <w:sz w:val="24"/>
      <w:szCs w:val="28"/>
    </w:r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content">
    <w:name w:val="content"/>
    <w:basedOn w:val="DefaultParagraphFont"/>
    <w:rPr>
      <w:rFonts w:ascii="Arial" w:hAnsi="Arial" w:cs="Arial"/>
      <w:color w:val="000000"/>
    </w:rPr>
  </w:style>
  <w:style w:type="character" w:styleId="HTMLCode">
    <w:name w:val="HTML Code"/>
    <w:rPr>
      <w:rFonts w:ascii="Courier New" w:hAnsi="Courier New"/>
      <w:sz w:val="20"/>
    </w:rPr>
  </w:style>
  <w:style w:type="character" w:customStyle="1" w:styleId="ListLabel1">
    <w:name w:val="ListLabel 1"/>
    <w:rPr>
      <w:color w:val="00000A"/>
    </w:rPr>
  </w:style>
  <w:style w:type="character" w:styleId="Hyperlink">
    <w:name w:val="Hyperlink"/>
    <w:basedOn w:val="DefaultParagraphFont"/>
    <w:rPr>
      <w:color w:val="0000FF"/>
      <w:u w:val="single"/>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reatamericans.waywire.com/video.mason/medal-of-honor-portraits-of-val" TargetMode="External"/><Relationship Id="rId8" Type="http://schemas.openxmlformats.org/officeDocument/2006/relationships/hyperlink" Target="https://goo.gl/P9epZo"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4453</Characters>
  <Application>Microsoft Macintosh Word</Application>
  <DocSecurity>0</DocSecurity>
  <Lines>37</Lines>
  <Paragraphs>10</Paragraphs>
  <ScaleCrop>false</ScaleCrop>
  <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MANDATED UNITS OF STUDY</dc:title>
  <dc:creator>David Levek</dc:creator>
  <cp:lastModifiedBy>Phil Morris</cp:lastModifiedBy>
  <cp:revision>2</cp:revision>
  <cp:lastPrinted>2017-08-07T15:00:00Z</cp:lastPrinted>
  <dcterms:created xsi:type="dcterms:W3CDTF">2017-09-20T16:43:00Z</dcterms:created>
  <dcterms:modified xsi:type="dcterms:W3CDTF">2017-09-20T16:43:00Z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Will County ROE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